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8" w:rsidRDefault="005B03B8" w:rsidP="005B03B8">
      <w:pPr>
        <w:pStyle w:val="Default"/>
      </w:pPr>
      <w:bookmarkStart w:id="0" w:name="_GoBack"/>
      <w:bookmarkEnd w:id="0"/>
    </w:p>
    <w:p w:rsidR="005B03B8" w:rsidRDefault="005B03B8" w:rsidP="005B03B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5B03B8" w:rsidRDefault="005B03B8" w:rsidP="005B03B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ÉPITHÉSISTE </w:t>
      </w:r>
    </w:p>
    <w:p w:rsidR="005B03B8" w:rsidRDefault="005B03B8" w:rsidP="005B03B8">
      <w:pPr>
        <w:pStyle w:val="Default"/>
        <w:jc w:val="center"/>
        <w:rPr>
          <w:sz w:val="36"/>
          <w:szCs w:val="36"/>
        </w:rPr>
      </w:pPr>
    </w:p>
    <w:p w:rsidR="005B03B8" w:rsidRDefault="005B03B8" w:rsidP="005B03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5B03B8" w:rsidRDefault="005B03B8" w:rsidP="005B03B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5B03B8" w:rsidRDefault="005B03B8" w:rsidP="005B03B8">
      <w:pPr>
        <w:pStyle w:val="Default"/>
        <w:jc w:val="center"/>
        <w:rPr>
          <w:b/>
          <w:bCs/>
          <w:sz w:val="23"/>
          <w:szCs w:val="23"/>
        </w:rPr>
      </w:pPr>
    </w:p>
    <w:p w:rsidR="005B03B8" w:rsidRDefault="005B03B8" w:rsidP="005B03B8">
      <w:pPr>
        <w:pStyle w:val="Default"/>
        <w:jc w:val="center"/>
        <w:rPr>
          <w:b/>
          <w:bCs/>
          <w:sz w:val="23"/>
          <w:szCs w:val="23"/>
        </w:rPr>
      </w:pPr>
    </w:p>
    <w:p w:rsidR="005B03B8" w:rsidRDefault="005B03B8" w:rsidP="005B03B8">
      <w:pPr>
        <w:pStyle w:val="Default"/>
        <w:jc w:val="center"/>
        <w:rPr>
          <w:sz w:val="23"/>
          <w:szCs w:val="23"/>
        </w:rPr>
      </w:pPr>
    </w:p>
    <w:p w:rsidR="005B03B8" w:rsidRPr="00C42F91" w:rsidRDefault="00C42F91" w:rsidP="005B03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5B03B8" w:rsidRPr="00C42F91">
        <w:rPr>
          <w:b/>
          <w:bCs/>
          <w:sz w:val="23"/>
          <w:szCs w:val="23"/>
        </w:rPr>
        <w:t xml:space="preserve">DIPLOME FRANÇAIS </w:t>
      </w:r>
      <w:r w:rsidR="005B03B8" w:rsidRPr="00C42F91">
        <w:rPr>
          <w:b/>
          <w:bCs/>
          <w:sz w:val="23"/>
          <w:szCs w:val="23"/>
        </w:rPr>
        <w:tab/>
      </w:r>
      <w:r w:rsidR="00393675" w:rsidRPr="00C42F91">
        <w:rPr>
          <w:b/>
          <w:bCs/>
          <w:sz w:val="23"/>
          <w:szCs w:val="23"/>
        </w:rPr>
        <w:tab/>
      </w:r>
      <w:r w:rsidR="00393675" w:rsidRPr="00C42F91">
        <w:rPr>
          <w:b/>
          <w:bCs/>
          <w:sz w:val="23"/>
          <w:szCs w:val="23"/>
        </w:rPr>
        <w:tab/>
      </w:r>
    </w:p>
    <w:p w:rsidR="005B03B8" w:rsidRDefault="005B03B8" w:rsidP="005B03B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du diplôme </w:t>
      </w:r>
      <w:r w:rsidR="00393675">
        <w:rPr>
          <w:sz w:val="23"/>
          <w:szCs w:val="23"/>
        </w:rPr>
        <w:t xml:space="preserve">d’état </w:t>
      </w:r>
      <w:r w:rsidR="00393675">
        <w:rPr>
          <w:sz w:val="23"/>
          <w:szCs w:val="23"/>
        </w:rPr>
        <w:tab/>
      </w:r>
      <w:r w:rsidR="0039367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5B03B8" w:rsidRDefault="005B03B8" w:rsidP="005B03B8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93675">
        <w:rPr>
          <w:sz w:val="23"/>
          <w:szCs w:val="23"/>
        </w:rPr>
        <w:t xml:space="preserve">Photocopie pièce d’identité </w:t>
      </w:r>
      <w:r w:rsidR="00393675">
        <w:rPr>
          <w:sz w:val="23"/>
          <w:szCs w:val="23"/>
        </w:rPr>
        <w:tab/>
      </w:r>
      <w:r w:rsidR="0039367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5B03B8" w:rsidRDefault="005B03B8" w:rsidP="005B03B8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93675" w:rsidRDefault="00393675" w:rsidP="005B03B8">
      <w:pPr>
        <w:pStyle w:val="Default"/>
        <w:ind w:left="3540" w:firstLine="708"/>
        <w:rPr>
          <w:sz w:val="23"/>
          <w:szCs w:val="23"/>
        </w:rPr>
      </w:pPr>
    </w:p>
    <w:p w:rsidR="005B03B8" w:rsidRDefault="005B03B8" w:rsidP="005B03B8">
      <w:pPr>
        <w:pStyle w:val="Default"/>
        <w:ind w:left="3540" w:firstLine="708"/>
        <w:rPr>
          <w:sz w:val="23"/>
          <w:szCs w:val="23"/>
        </w:rPr>
      </w:pPr>
    </w:p>
    <w:p w:rsidR="005B03B8" w:rsidRDefault="005B03B8" w:rsidP="005B03B8">
      <w:pPr>
        <w:pStyle w:val="Default"/>
        <w:ind w:left="3540" w:firstLine="708"/>
        <w:rPr>
          <w:sz w:val="23"/>
          <w:szCs w:val="23"/>
        </w:rPr>
      </w:pPr>
    </w:p>
    <w:p w:rsidR="005B03B8" w:rsidRPr="00C42F91" w:rsidRDefault="00C42F91" w:rsidP="005B03B8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393675" w:rsidRPr="00C42F91">
        <w:rPr>
          <w:b/>
          <w:sz w:val="23"/>
          <w:szCs w:val="23"/>
        </w:rPr>
        <w:t>DIPLOME ETRANGER</w:t>
      </w:r>
    </w:p>
    <w:p w:rsidR="00393675" w:rsidRDefault="00393675" w:rsidP="005B0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393675" w:rsidRDefault="00393675" w:rsidP="005B0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393675" w:rsidRDefault="00393675" w:rsidP="005B03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p w:rsidR="00393675" w:rsidRDefault="00393675" w:rsidP="005B03B8">
      <w:pPr>
        <w:pStyle w:val="Default"/>
        <w:rPr>
          <w:sz w:val="23"/>
          <w:szCs w:val="23"/>
        </w:rPr>
      </w:pPr>
    </w:p>
    <w:p w:rsidR="00393675" w:rsidRDefault="00393675" w:rsidP="005B03B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7"/>
      </w:tblGrid>
      <w:tr w:rsidR="005B03B8" w:rsidRPr="00C42F91">
        <w:trPr>
          <w:trHeight w:val="3196"/>
        </w:trPr>
        <w:tc>
          <w:tcPr>
            <w:tcW w:w="5377" w:type="dxa"/>
          </w:tcPr>
          <w:p w:rsidR="005B03B8" w:rsidRPr="00C42F91" w:rsidRDefault="00C42F91" w:rsidP="005B03B8">
            <w:pPr>
              <w:rPr>
                <w:b/>
              </w:rPr>
            </w:pPr>
            <w:r w:rsidRPr="00C42F91">
              <w:rPr>
                <w:b/>
              </w:rPr>
              <w:t xml:space="preserve">  </w:t>
            </w:r>
            <w:r w:rsidR="005B03B8" w:rsidRPr="00C42F91">
              <w:rPr>
                <w:b/>
              </w:rPr>
              <w:t>Le CERFA N°10906*06 doit être rempli, daté et signé.</w:t>
            </w:r>
          </w:p>
        </w:tc>
      </w:tr>
    </w:tbl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8"/>
    <w:rsid w:val="00177388"/>
    <w:rsid w:val="00393675"/>
    <w:rsid w:val="005B03B8"/>
    <w:rsid w:val="00C42F91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0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D9091313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2017-11-29T07:01:00Z</dcterms:created>
  <dcterms:modified xsi:type="dcterms:W3CDTF">2017-11-29T07:01:00Z</dcterms:modified>
</cp:coreProperties>
</file>