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  <w:bookmarkStart w:id="0" w:name="_GoBack"/>
      <w:bookmarkEnd w:id="0"/>
    </w:p>
    <w:p w:rsidR="009F2AF8" w:rsidRPr="009F2AF8" w:rsidRDefault="009F2AF8" w:rsidP="009F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5B6D" w:rsidRPr="000E5B6D" w:rsidRDefault="000E5B6D" w:rsidP="000E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5B6D" w:rsidRPr="000E5B6D" w:rsidRDefault="000E5B6D" w:rsidP="000E5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0E5B6D">
        <w:rPr>
          <w:rFonts w:ascii="Arial" w:hAnsi="Arial" w:cs="Arial"/>
          <w:b/>
          <w:bCs/>
          <w:color w:val="000000"/>
          <w:sz w:val="36"/>
          <w:szCs w:val="36"/>
        </w:rPr>
        <w:t>Info Professionnels de Santé</w:t>
      </w:r>
    </w:p>
    <w:p w:rsidR="000E5B6D" w:rsidRDefault="000E5B6D" w:rsidP="000E5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E5B6D">
        <w:rPr>
          <w:rFonts w:ascii="Arial" w:hAnsi="Arial" w:cs="Arial"/>
          <w:b/>
          <w:bCs/>
          <w:color w:val="000000"/>
          <w:sz w:val="36"/>
          <w:szCs w:val="36"/>
        </w:rPr>
        <w:t>Psychomotricien</w:t>
      </w:r>
    </w:p>
    <w:p w:rsidR="000E5B6D" w:rsidRPr="000E5B6D" w:rsidRDefault="000E5B6D" w:rsidP="000E5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0E5B6D" w:rsidRPr="000E5B6D" w:rsidRDefault="000E5B6D" w:rsidP="000E5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0E5B6D">
        <w:rPr>
          <w:rFonts w:ascii="Arial" w:hAnsi="Arial" w:cs="Arial"/>
          <w:b/>
          <w:bCs/>
          <w:color w:val="000000"/>
          <w:sz w:val="23"/>
          <w:szCs w:val="23"/>
        </w:rPr>
        <w:t>PIECES JUSTIFICATIVES NECESSAIRES</w:t>
      </w:r>
    </w:p>
    <w:p w:rsidR="000E5B6D" w:rsidRDefault="000E5B6D" w:rsidP="000E5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0E5B6D">
        <w:rPr>
          <w:rFonts w:ascii="Arial" w:hAnsi="Arial" w:cs="Arial"/>
          <w:b/>
          <w:bCs/>
          <w:color w:val="000000"/>
          <w:sz w:val="23"/>
          <w:szCs w:val="23"/>
        </w:rPr>
        <w:t>POUR VOTRE INSCRIPTION AU REPERTOIRE ADELI</w:t>
      </w:r>
    </w:p>
    <w:p w:rsidR="000E5B6D" w:rsidRPr="000E5B6D" w:rsidRDefault="000E5B6D" w:rsidP="000E5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E5B6D" w:rsidRPr="00251BB9" w:rsidRDefault="000E5B6D" w:rsidP="000E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  <w:r w:rsidRPr="00251BB9">
        <w:rPr>
          <w:rFonts w:ascii="Arial" w:hAnsi="Arial" w:cs="Arial"/>
          <w:b/>
          <w:bCs/>
          <w:color w:val="000000"/>
          <w:sz w:val="23"/>
          <w:szCs w:val="23"/>
        </w:rPr>
        <w:t>DIPLOME FRANÇAIS</w:t>
      </w:r>
      <w:r w:rsidRPr="00251BB9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251BB9">
        <w:rPr>
          <w:rFonts w:ascii="Arial" w:hAnsi="Arial" w:cs="Arial"/>
          <w:b/>
          <w:bCs/>
          <w:color w:val="000000"/>
          <w:sz w:val="23"/>
          <w:szCs w:val="23"/>
        </w:rPr>
        <w:tab/>
        <w:t xml:space="preserve">  </w:t>
      </w:r>
    </w:p>
    <w:p w:rsidR="000E5B6D" w:rsidRPr="000E5B6D" w:rsidRDefault="00921D00" w:rsidP="000E5B6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0E5B6D" w:rsidRPr="000E5B6D">
        <w:rPr>
          <w:rFonts w:ascii="Arial" w:hAnsi="Arial" w:cs="Arial"/>
          <w:color w:val="000000"/>
          <w:sz w:val="23"/>
          <w:szCs w:val="23"/>
        </w:rPr>
        <w:t xml:space="preserve">- Original du diplôme d’état </w:t>
      </w:r>
      <w:r w:rsidR="000E5B6D">
        <w:rPr>
          <w:rFonts w:ascii="Arial" w:hAnsi="Arial" w:cs="Arial"/>
          <w:color w:val="000000"/>
          <w:sz w:val="23"/>
          <w:szCs w:val="23"/>
        </w:rPr>
        <w:tab/>
      </w:r>
      <w:r w:rsidR="000E5B6D" w:rsidRPr="000E5B6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E5B6D" w:rsidRPr="000E5B6D" w:rsidRDefault="00921D00" w:rsidP="000E5B6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0E5B6D" w:rsidRPr="000E5B6D">
        <w:rPr>
          <w:rFonts w:ascii="Arial" w:hAnsi="Arial" w:cs="Arial"/>
          <w:color w:val="000000"/>
          <w:sz w:val="23"/>
          <w:szCs w:val="23"/>
        </w:rPr>
        <w:t xml:space="preserve">- Pièce d’identité </w:t>
      </w:r>
      <w:r w:rsidR="000E5B6D">
        <w:rPr>
          <w:rFonts w:ascii="Arial" w:hAnsi="Arial" w:cs="Arial"/>
          <w:color w:val="000000"/>
          <w:sz w:val="23"/>
          <w:szCs w:val="23"/>
        </w:rPr>
        <w:tab/>
      </w:r>
      <w:r w:rsidR="000E5B6D">
        <w:rPr>
          <w:rFonts w:ascii="Arial" w:hAnsi="Arial" w:cs="Arial"/>
          <w:color w:val="000000"/>
          <w:sz w:val="23"/>
          <w:szCs w:val="23"/>
        </w:rPr>
        <w:tab/>
      </w:r>
      <w:r w:rsidR="000E5B6D">
        <w:rPr>
          <w:rFonts w:ascii="Arial" w:hAnsi="Arial" w:cs="Arial"/>
          <w:color w:val="000000"/>
          <w:sz w:val="23"/>
          <w:szCs w:val="23"/>
        </w:rPr>
        <w:tab/>
        <w:t xml:space="preserve"> </w:t>
      </w:r>
      <w:r w:rsidR="000E5B6D" w:rsidRPr="000E5B6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E5B6D" w:rsidRDefault="000E5B6D" w:rsidP="000E5B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3"/>
          <w:szCs w:val="23"/>
        </w:rPr>
      </w:pPr>
    </w:p>
    <w:p w:rsidR="000E5B6D" w:rsidRPr="000E5B6D" w:rsidRDefault="000E5B6D" w:rsidP="000E5B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3"/>
          <w:szCs w:val="23"/>
        </w:rPr>
      </w:pPr>
    </w:p>
    <w:p w:rsidR="000E5B6D" w:rsidRPr="00251BB9" w:rsidRDefault="000E5B6D" w:rsidP="000E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251BB9">
        <w:rPr>
          <w:rFonts w:ascii="Arial" w:hAnsi="Arial" w:cs="Arial"/>
          <w:b/>
          <w:color w:val="000000"/>
          <w:sz w:val="23"/>
          <w:szCs w:val="23"/>
        </w:rPr>
        <w:t>DIPLOME ETRANGER</w:t>
      </w:r>
    </w:p>
    <w:p w:rsidR="000E5B6D" w:rsidRDefault="000E5B6D" w:rsidP="000E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Photocopie du diplôme</w:t>
      </w:r>
    </w:p>
    <w:p w:rsidR="000E5B6D" w:rsidRDefault="000E5B6D" w:rsidP="000E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Photocopie de l’autorisation d’exercer en France</w:t>
      </w:r>
    </w:p>
    <w:p w:rsidR="000E5B6D" w:rsidRDefault="000E5B6D" w:rsidP="000E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Photocopie pièce d’identité</w:t>
      </w:r>
    </w:p>
    <w:p w:rsidR="000E5B6D" w:rsidRDefault="000E5B6D" w:rsidP="000E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E5B6D" w:rsidRPr="000E5B6D" w:rsidRDefault="000E5B6D" w:rsidP="000E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82"/>
      </w:tblGrid>
      <w:tr w:rsidR="000E5B6D" w:rsidRPr="000E5B6D" w:rsidTr="00251BB9">
        <w:trPr>
          <w:trHeight w:val="3104"/>
        </w:trPr>
        <w:tc>
          <w:tcPr>
            <w:tcW w:w="0" w:type="auto"/>
          </w:tcPr>
          <w:p w:rsidR="000E5B6D" w:rsidRPr="00251BB9" w:rsidRDefault="00251BB9" w:rsidP="000E5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51BB9">
              <w:rPr>
                <w:rFonts w:ascii="Arial" w:hAnsi="Arial" w:cs="Arial"/>
                <w:b/>
                <w:color w:val="000000"/>
              </w:rPr>
              <w:t xml:space="preserve">Le </w:t>
            </w:r>
            <w:r w:rsidR="000E5B6D" w:rsidRPr="00251BB9">
              <w:rPr>
                <w:rFonts w:ascii="Arial" w:hAnsi="Arial" w:cs="Arial"/>
                <w:b/>
                <w:color w:val="000000"/>
              </w:rPr>
              <w:t>CERFA N°10906*06 doit être rempli, daté et signé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="000E5B6D" w:rsidRPr="00251BB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E96C11" w:rsidRDefault="00E96C11" w:rsidP="00E96C11">
      <w:pPr>
        <w:pStyle w:val="Default"/>
      </w:pPr>
    </w:p>
    <w:sectPr w:rsidR="00E9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0C0B3C"/>
    <w:rsid w:val="000E5B6D"/>
    <w:rsid w:val="00251BB9"/>
    <w:rsid w:val="00371975"/>
    <w:rsid w:val="00377E4D"/>
    <w:rsid w:val="00442820"/>
    <w:rsid w:val="00446915"/>
    <w:rsid w:val="00466342"/>
    <w:rsid w:val="004B5481"/>
    <w:rsid w:val="005B03B8"/>
    <w:rsid w:val="005E1671"/>
    <w:rsid w:val="00722BAA"/>
    <w:rsid w:val="00835403"/>
    <w:rsid w:val="00921D00"/>
    <w:rsid w:val="009F2AF8"/>
    <w:rsid w:val="00C3179E"/>
    <w:rsid w:val="00CA168D"/>
    <w:rsid w:val="00D21766"/>
    <w:rsid w:val="00E92479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CA632FBE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2017-11-29T07:13:00Z</dcterms:created>
  <dcterms:modified xsi:type="dcterms:W3CDTF">2017-11-29T07:13:00Z</dcterms:modified>
</cp:coreProperties>
</file>