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7E" w:rsidRPr="00A178E6" w:rsidRDefault="00A178E6" w:rsidP="00A178E6">
      <w:pPr>
        <w:pStyle w:val="Default"/>
        <w:jc w:val="center"/>
        <w:rPr>
          <w:b/>
          <w:sz w:val="28"/>
          <w:szCs w:val="28"/>
        </w:rPr>
      </w:pPr>
      <w:r w:rsidRPr="00A178E6">
        <w:rPr>
          <w:b/>
          <w:sz w:val="28"/>
          <w:szCs w:val="28"/>
        </w:rPr>
        <w:t>Info Professionnels de Santé</w:t>
      </w:r>
    </w:p>
    <w:p w:rsidR="00A178E6" w:rsidRDefault="00A178E6" w:rsidP="00D3777E">
      <w:pPr>
        <w:pStyle w:val="Default"/>
      </w:pPr>
    </w:p>
    <w:p w:rsidR="00D3777E" w:rsidRDefault="00D3777E" w:rsidP="00D3777E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INFIRMIER</w:t>
      </w:r>
    </w:p>
    <w:p w:rsidR="00D3777E" w:rsidRDefault="00D3777E" w:rsidP="00D3777E">
      <w:pPr>
        <w:pStyle w:val="Default"/>
        <w:jc w:val="center"/>
        <w:rPr>
          <w:sz w:val="40"/>
          <w:szCs w:val="40"/>
        </w:rPr>
      </w:pPr>
    </w:p>
    <w:p w:rsidR="00D3777E" w:rsidRPr="00D3777E" w:rsidRDefault="00D3777E" w:rsidP="00D3777E">
      <w:pPr>
        <w:pStyle w:val="Default"/>
        <w:jc w:val="center"/>
        <w:rPr>
          <w:sz w:val="23"/>
          <w:szCs w:val="23"/>
          <w:u w:val="single"/>
        </w:rPr>
      </w:pPr>
      <w:r w:rsidRPr="00D3777E">
        <w:rPr>
          <w:b/>
          <w:bCs/>
          <w:sz w:val="23"/>
          <w:szCs w:val="23"/>
          <w:u w:val="single"/>
        </w:rPr>
        <w:t>PIECES JUSTIFICATIVES NECESSAIRES</w:t>
      </w:r>
    </w:p>
    <w:p w:rsidR="00D3777E" w:rsidRDefault="00D3777E" w:rsidP="00D3777E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D3777E">
        <w:rPr>
          <w:b/>
          <w:bCs/>
          <w:sz w:val="23"/>
          <w:szCs w:val="23"/>
          <w:u w:val="single"/>
        </w:rPr>
        <w:t>POUR VOTRE INSCRIPTION AU REPERTOIRE ADELI</w:t>
      </w:r>
    </w:p>
    <w:p w:rsidR="00A84690" w:rsidRDefault="00A84690" w:rsidP="00D3777E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D3777E" w:rsidRPr="00D3777E" w:rsidRDefault="00D3777E" w:rsidP="00D3777E">
      <w:pPr>
        <w:pStyle w:val="Default"/>
        <w:jc w:val="center"/>
        <w:rPr>
          <w:sz w:val="23"/>
          <w:szCs w:val="23"/>
          <w:u w:val="single"/>
        </w:rPr>
      </w:pPr>
    </w:p>
    <w:p w:rsidR="00A84690" w:rsidRDefault="00E328CB" w:rsidP="00D377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POUR LES DIPLOMES OBTENUS EN France</w:t>
      </w:r>
    </w:p>
    <w:p w:rsidR="00E328CB" w:rsidRPr="00E328CB" w:rsidRDefault="00E328CB" w:rsidP="00D3777E">
      <w:pPr>
        <w:pStyle w:val="Default"/>
        <w:rPr>
          <w:sz w:val="23"/>
          <w:szCs w:val="23"/>
          <w:u w:val="single"/>
        </w:rPr>
      </w:pPr>
      <w:r w:rsidRPr="00E328CB">
        <w:rPr>
          <w:bCs/>
          <w:sz w:val="23"/>
          <w:szCs w:val="23"/>
        </w:rPr>
        <w:t>- CERFA N°10906*06 doit être rempli, daté et signé</w:t>
      </w:r>
    </w:p>
    <w:p w:rsidR="00D3777E" w:rsidRDefault="00D3777E" w:rsidP="00D3777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d’état </w:t>
      </w:r>
    </w:p>
    <w:p w:rsidR="00D3777E" w:rsidRDefault="00D3777E" w:rsidP="00D37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Pièce d’identité </w:t>
      </w:r>
    </w:p>
    <w:p w:rsidR="00D3777E" w:rsidRPr="00D3777E" w:rsidRDefault="00D3777E" w:rsidP="00D37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Attestation d’inscription à l’Ordre National des Infirmiers de </w:t>
      </w:r>
      <w:r w:rsidRPr="00D3777E">
        <w:rPr>
          <w:b/>
          <w:sz w:val="23"/>
          <w:szCs w:val="23"/>
        </w:rPr>
        <w:t>la Réunion</w:t>
      </w:r>
      <w:r>
        <w:rPr>
          <w:b/>
          <w:sz w:val="23"/>
          <w:szCs w:val="23"/>
        </w:rPr>
        <w:t xml:space="preserve"> </w:t>
      </w:r>
      <w:r w:rsidR="00663C40">
        <w:rPr>
          <w:sz w:val="23"/>
          <w:szCs w:val="23"/>
        </w:rPr>
        <w:t>et de Mayotte</w:t>
      </w:r>
      <w:bookmarkStart w:id="0" w:name="_GoBack"/>
      <w:bookmarkEnd w:id="0"/>
    </w:p>
    <w:p w:rsidR="00D3777E" w:rsidRDefault="00D3777E" w:rsidP="00D3777E">
      <w:pPr>
        <w:pStyle w:val="Default"/>
        <w:rPr>
          <w:sz w:val="23"/>
          <w:szCs w:val="23"/>
        </w:rPr>
      </w:pPr>
    </w:p>
    <w:p w:rsidR="00D3777E" w:rsidRDefault="000E4A78" w:rsidP="00D377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E328CB">
        <w:rPr>
          <w:b/>
          <w:bCs/>
          <w:sz w:val="23"/>
          <w:szCs w:val="23"/>
        </w:rPr>
        <w:t xml:space="preserve">POUR LES </w:t>
      </w:r>
      <w:r w:rsidR="00D3777E" w:rsidRPr="000E4A78">
        <w:rPr>
          <w:b/>
          <w:bCs/>
          <w:sz w:val="23"/>
          <w:szCs w:val="23"/>
        </w:rPr>
        <w:t>DIPLOME</w:t>
      </w:r>
      <w:r w:rsidR="00E328CB">
        <w:rPr>
          <w:b/>
          <w:bCs/>
          <w:sz w:val="23"/>
          <w:szCs w:val="23"/>
        </w:rPr>
        <w:t>S OBTENUS</w:t>
      </w:r>
      <w:r w:rsidR="00D3777E" w:rsidRPr="000E4A78">
        <w:rPr>
          <w:b/>
          <w:bCs/>
          <w:sz w:val="23"/>
          <w:szCs w:val="23"/>
        </w:rPr>
        <w:t xml:space="preserve"> DE L’UNION EUROPÉENNE</w:t>
      </w:r>
    </w:p>
    <w:p w:rsidR="00E328CB" w:rsidRPr="000E4A78" w:rsidRDefault="00E328CB" w:rsidP="00D3777E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- CERFA N°10906*06 doit être rempli, daté et signé</w:t>
      </w:r>
    </w:p>
    <w:p w:rsidR="00D3777E" w:rsidRDefault="00D3777E" w:rsidP="00D3777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</w:t>
      </w:r>
    </w:p>
    <w:p w:rsidR="00D3777E" w:rsidRDefault="00D3777E" w:rsidP="00D3777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Traduction du diplôme par un traducteur </w:t>
      </w:r>
      <w:r w:rsidR="00E328CB">
        <w:rPr>
          <w:sz w:val="23"/>
          <w:szCs w:val="23"/>
        </w:rPr>
        <w:t>assermenté</w:t>
      </w:r>
    </w:p>
    <w:p w:rsidR="00D3777E" w:rsidRDefault="00D3777E" w:rsidP="00D3777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de l’attestation de conformité aux directives européennes </w:t>
      </w:r>
    </w:p>
    <w:p w:rsidR="00D3777E" w:rsidRDefault="00D3777E" w:rsidP="00D3777E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Traduction de l’attestation de conformité par un traducteur agréé </w:t>
      </w:r>
    </w:p>
    <w:p w:rsidR="00D3777E" w:rsidRDefault="00D3777E" w:rsidP="00D37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Pièce d’identité </w:t>
      </w:r>
    </w:p>
    <w:p w:rsidR="00D3777E" w:rsidRDefault="00D3777E" w:rsidP="00D377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Attestation d’inscription à l’Ordre National des Infirmiers de </w:t>
      </w:r>
      <w:r w:rsidRPr="00D3777E">
        <w:rPr>
          <w:b/>
          <w:sz w:val="23"/>
          <w:szCs w:val="23"/>
        </w:rPr>
        <w:t>la Réunion</w:t>
      </w:r>
    </w:p>
    <w:p w:rsidR="00D3777E" w:rsidRDefault="00D3777E" w:rsidP="00D3777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5"/>
      </w:tblGrid>
      <w:tr w:rsidR="00A84690">
        <w:trPr>
          <w:trHeight w:val="3229"/>
        </w:trPr>
        <w:tc>
          <w:tcPr>
            <w:tcW w:w="5385" w:type="dxa"/>
          </w:tcPr>
          <w:p w:rsidR="00A84690" w:rsidRDefault="00A84690"/>
          <w:p w:rsidR="00A84690" w:rsidRPr="000E4A78" w:rsidRDefault="000E4A7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84690" w:rsidRPr="000E4A78">
              <w:rPr>
                <w:b/>
              </w:rPr>
              <w:t>Le CERFA N°10906*06 doit être rempli, daté et signé.</w:t>
            </w:r>
          </w:p>
        </w:tc>
      </w:tr>
    </w:tbl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E"/>
    <w:rsid w:val="000135AF"/>
    <w:rsid w:val="000E4A78"/>
    <w:rsid w:val="0010062E"/>
    <w:rsid w:val="00663C40"/>
    <w:rsid w:val="00A178E6"/>
    <w:rsid w:val="00A84690"/>
    <w:rsid w:val="00D3777E"/>
    <w:rsid w:val="00E328CB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FCC05DD5</Template>
  <TotalTime>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5</cp:revision>
  <dcterms:created xsi:type="dcterms:W3CDTF">2017-11-29T07:03:00Z</dcterms:created>
  <dcterms:modified xsi:type="dcterms:W3CDTF">2017-11-30T03:39:00Z</dcterms:modified>
</cp:coreProperties>
</file>