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E96C11" w:rsidRDefault="00E96C11" w:rsidP="00E96C11">
      <w:pPr>
        <w:pStyle w:val="Default"/>
      </w:pPr>
    </w:p>
    <w:p w:rsidR="00CA168D" w:rsidRDefault="00CA168D" w:rsidP="00CA168D">
      <w:pPr>
        <w:pStyle w:val="Default"/>
      </w:pPr>
    </w:p>
    <w:p w:rsidR="00CA168D" w:rsidRDefault="00CA168D" w:rsidP="00CA16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CA168D" w:rsidRDefault="00CA168D" w:rsidP="00CA168D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OSTEOPATHE</w:t>
      </w:r>
    </w:p>
    <w:p w:rsidR="00CA168D" w:rsidRDefault="00CA168D" w:rsidP="00CA168D">
      <w:pPr>
        <w:pStyle w:val="Default"/>
        <w:jc w:val="center"/>
        <w:rPr>
          <w:sz w:val="40"/>
          <w:szCs w:val="40"/>
        </w:rPr>
      </w:pPr>
    </w:p>
    <w:p w:rsidR="00CA168D" w:rsidRDefault="00CA168D" w:rsidP="00CA16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CA168D" w:rsidRDefault="00CA168D" w:rsidP="00CA16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CA168D" w:rsidRDefault="00CA168D" w:rsidP="00CA168D">
      <w:pPr>
        <w:pStyle w:val="Default"/>
        <w:jc w:val="center"/>
        <w:rPr>
          <w:b/>
          <w:bCs/>
          <w:sz w:val="23"/>
          <w:szCs w:val="23"/>
        </w:rPr>
      </w:pPr>
    </w:p>
    <w:p w:rsidR="00CA168D" w:rsidRDefault="00CA168D" w:rsidP="00CA168D">
      <w:pPr>
        <w:pStyle w:val="Default"/>
        <w:jc w:val="center"/>
        <w:rPr>
          <w:sz w:val="23"/>
          <w:szCs w:val="23"/>
        </w:rPr>
      </w:pPr>
    </w:p>
    <w:p w:rsidR="00CA168D" w:rsidRDefault="000B3BE6" w:rsidP="00CA1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CA168D">
        <w:rPr>
          <w:b/>
          <w:bCs/>
          <w:sz w:val="23"/>
          <w:szCs w:val="23"/>
        </w:rPr>
        <w:t xml:space="preserve">OSTEOPATHE exclusif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>- Photocopie du diplôme d’Ostéopathe (établissement agréé</w:t>
      </w:r>
      <w:r w:rsidR="00D0664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Ou </w:t>
      </w:r>
      <w:r>
        <w:rPr>
          <w:sz w:val="22"/>
          <w:szCs w:val="22"/>
        </w:rPr>
        <w:t xml:space="preserve">photocopie du DU ou DIU de Médecine manuelle (ostéopathie)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Ou </w:t>
      </w:r>
      <w:r>
        <w:rPr>
          <w:sz w:val="22"/>
          <w:szCs w:val="22"/>
        </w:rPr>
        <w:t xml:space="preserve">photocopie de l’autorisation d’usage du titre d’Ostéopathe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Ou </w:t>
      </w:r>
      <w:r>
        <w:rPr>
          <w:sz w:val="22"/>
          <w:szCs w:val="22"/>
        </w:rPr>
        <w:t>photocopie de l’autorisation d’exerce</w:t>
      </w:r>
      <w:r w:rsidR="00D06641">
        <w:rPr>
          <w:sz w:val="22"/>
          <w:szCs w:val="22"/>
        </w:rPr>
        <w:t>r</w:t>
      </w:r>
      <w:r>
        <w:rPr>
          <w:sz w:val="22"/>
          <w:szCs w:val="22"/>
        </w:rPr>
        <w:t xml:space="preserve"> en tant qu’Ostéopathe </w:t>
      </w:r>
    </w:p>
    <w:p w:rsidR="00CA168D" w:rsidRDefault="00CA168D" w:rsidP="00CA1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Photocopie pièce d’identité </w:t>
      </w:r>
    </w:p>
    <w:p w:rsidR="00CA168D" w:rsidRDefault="00CA168D" w:rsidP="00CA168D">
      <w:pPr>
        <w:pStyle w:val="Default"/>
        <w:rPr>
          <w:sz w:val="22"/>
          <w:szCs w:val="22"/>
        </w:rPr>
      </w:pPr>
    </w:p>
    <w:p w:rsidR="00CA168D" w:rsidRDefault="000B3BE6" w:rsidP="00CA168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D06641">
        <w:rPr>
          <w:b/>
          <w:bCs/>
          <w:sz w:val="23"/>
          <w:szCs w:val="23"/>
        </w:rPr>
        <w:t>INFIRMIER OSTEOPATHE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Photocopie du diplôme d’Ostéopathe (établissement agréé)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Ou </w:t>
      </w:r>
      <w:r>
        <w:rPr>
          <w:sz w:val="22"/>
          <w:szCs w:val="22"/>
        </w:rPr>
        <w:t xml:space="preserve">photocopie de l’autorisation d’usage du titre d’Ostéopathe </w:t>
      </w:r>
    </w:p>
    <w:p w:rsidR="00CA168D" w:rsidRDefault="00CA168D" w:rsidP="00CA168D">
      <w:pPr>
        <w:pStyle w:val="Default"/>
        <w:spacing w:after="1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Ou </w:t>
      </w:r>
      <w:r>
        <w:rPr>
          <w:sz w:val="22"/>
          <w:szCs w:val="22"/>
        </w:rPr>
        <w:t xml:space="preserve">photocopie de l’autorisation d’exercer en tant qu’Ostéopathe </w:t>
      </w:r>
    </w:p>
    <w:p w:rsidR="00CA168D" w:rsidRDefault="00CA168D" w:rsidP="00CA16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Photocopie pièce d’identité </w:t>
      </w:r>
    </w:p>
    <w:p w:rsidR="00CA168D" w:rsidRDefault="00CA168D" w:rsidP="00CA168D">
      <w:pPr>
        <w:pStyle w:val="Default"/>
        <w:rPr>
          <w:sz w:val="22"/>
          <w:szCs w:val="22"/>
        </w:rPr>
      </w:pPr>
    </w:p>
    <w:p w:rsidR="00E92479" w:rsidRPr="000B3BE6" w:rsidRDefault="000B3B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A168D" w:rsidRPr="000B3BE6">
        <w:rPr>
          <w:b/>
          <w:sz w:val="24"/>
          <w:szCs w:val="24"/>
        </w:rPr>
        <w:t>Le CERFA N°</w:t>
      </w:r>
      <w:r w:rsidR="00CA168D" w:rsidRPr="000B3BE6">
        <w:rPr>
          <w:b/>
          <w:bCs/>
          <w:sz w:val="24"/>
          <w:szCs w:val="24"/>
        </w:rPr>
        <w:t xml:space="preserve"> 13777*03 doit être rempli, daté et signé</w:t>
      </w:r>
      <w:r>
        <w:rPr>
          <w:b/>
          <w:bCs/>
          <w:sz w:val="24"/>
          <w:szCs w:val="24"/>
        </w:rPr>
        <w:t>.</w:t>
      </w:r>
    </w:p>
    <w:sectPr w:rsidR="00E92479" w:rsidRPr="000B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097E41"/>
    <w:rsid w:val="000B3BE6"/>
    <w:rsid w:val="003D1113"/>
    <w:rsid w:val="00446915"/>
    <w:rsid w:val="004B5481"/>
    <w:rsid w:val="005B03B8"/>
    <w:rsid w:val="00CA168D"/>
    <w:rsid w:val="00D06641"/>
    <w:rsid w:val="00D21766"/>
    <w:rsid w:val="00E92479"/>
    <w:rsid w:val="00E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913C96D0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2017-11-29T07:12:00Z</dcterms:created>
  <dcterms:modified xsi:type="dcterms:W3CDTF">2017-11-29T07:12:00Z</dcterms:modified>
</cp:coreProperties>
</file>